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311E6" w14:textId="77777777" w:rsidR="00F57C4E" w:rsidRDefault="00F57C4E" w:rsidP="00FA454B">
      <w:pPr>
        <w:spacing w:after="120"/>
        <w:rPr>
          <w:rFonts w:ascii="Arial" w:hAnsi="Arial" w:cs="Arial"/>
          <w:sz w:val="22"/>
          <w:szCs w:val="22"/>
        </w:rPr>
      </w:pPr>
    </w:p>
    <w:p w14:paraId="56A29C70" w14:textId="77777777" w:rsidR="001E7927" w:rsidRPr="00C12FFC" w:rsidRDefault="001E7927" w:rsidP="00FA454B">
      <w:pPr>
        <w:spacing w:after="120"/>
        <w:rPr>
          <w:rFonts w:ascii="Arial" w:hAnsi="Arial" w:cs="Arial"/>
          <w:sz w:val="22"/>
          <w:szCs w:val="22"/>
        </w:rPr>
      </w:pPr>
    </w:p>
    <w:p w14:paraId="37586681" w14:textId="77777777" w:rsidR="00243264" w:rsidRDefault="00243264" w:rsidP="00FA454B">
      <w:pPr>
        <w:spacing w:after="120"/>
        <w:rPr>
          <w:rFonts w:ascii="Arial" w:hAnsi="Arial" w:cs="Arial"/>
          <w:sz w:val="22"/>
          <w:szCs w:val="22"/>
        </w:rPr>
      </w:pPr>
    </w:p>
    <w:p w14:paraId="55613954" w14:textId="77777777" w:rsidR="002E64F7" w:rsidRPr="00C12FFC" w:rsidRDefault="002E64F7" w:rsidP="00FA454B">
      <w:pPr>
        <w:spacing w:after="120"/>
        <w:rPr>
          <w:rFonts w:ascii="Arial" w:hAnsi="Arial" w:cs="Arial"/>
          <w:sz w:val="22"/>
          <w:szCs w:val="22"/>
        </w:rPr>
      </w:pPr>
    </w:p>
    <w:p w14:paraId="0DE13CE3" w14:textId="77777777" w:rsidR="002E64F7" w:rsidRPr="00C12FFC" w:rsidRDefault="00C23FD8" w:rsidP="008C227F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Request for </w:t>
      </w:r>
      <w:r w:rsidR="00BD2DEE">
        <w:rPr>
          <w:rFonts w:ascii="Arial" w:hAnsi="Arial" w:cs="Arial"/>
          <w:b/>
          <w:bCs/>
          <w:sz w:val="22"/>
          <w:szCs w:val="22"/>
        </w:rPr>
        <w:t>Continuance</w:t>
      </w:r>
    </w:p>
    <w:p w14:paraId="14E97D20" w14:textId="77777777" w:rsidR="00C23FD8" w:rsidRDefault="00C23FD8" w:rsidP="00FA454B">
      <w:pPr>
        <w:spacing w:after="120"/>
        <w:rPr>
          <w:rFonts w:ascii="Arial" w:hAnsi="Arial" w:cs="Arial"/>
          <w:sz w:val="22"/>
          <w:szCs w:val="22"/>
        </w:rPr>
      </w:pPr>
    </w:p>
    <w:p w14:paraId="5C71F1FD" w14:textId="77777777" w:rsidR="008C227F" w:rsidRDefault="00C23FD8" w:rsidP="00FA454B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Regarding the petition to the </w:t>
      </w:r>
      <w:r w:rsidR="00BD2DEE">
        <w:rPr>
          <w:rFonts w:ascii="Arial" w:hAnsi="Arial" w:cs="Arial"/>
          <w:sz w:val="22"/>
          <w:szCs w:val="22"/>
        </w:rPr>
        <w:t>Planning Board;</w:t>
      </w:r>
    </w:p>
    <w:p w14:paraId="1A5D6E0C" w14:textId="77777777" w:rsidR="00BD2DEE" w:rsidRDefault="00BD2DEE" w:rsidP="00FA454B">
      <w:pPr>
        <w:spacing w:after="120"/>
        <w:rPr>
          <w:rFonts w:ascii="Arial" w:hAnsi="Arial" w:cs="Arial"/>
          <w:sz w:val="22"/>
          <w:szCs w:val="22"/>
        </w:rPr>
      </w:pPr>
    </w:p>
    <w:p w14:paraId="62B7F9EC" w14:textId="77777777" w:rsidR="00011D15" w:rsidRPr="00011D15" w:rsidRDefault="00011D15" w:rsidP="00011D15">
      <w:pPr>
        <w:spacing w:after="120"/>
        <w:rPr>
          <w:rFonts w:ascii="Arial" w:hAnsi="Arial" w:cs="Arial"/>
          <w:i/>
          <w:iCs/>
          <w:sz w:val="22"/>
          <w:szCs w:val="22"/>
        </w:rPr>
      </w:pPr>
      <w:r w:rsidRPr="00011D15">
        <w:rPr>
          <w:rFonts w:ascii="Arial" w:hAnsi="Arial" w:cs="Arial"/>
          <w:i/>
          <w:iCs/>
          <w:sz w:val="22"/>
          <w:szCs w:val="22"/>
        </w:rPr>
        <w:t>BRAHMANANDA SARASWATI FOUNDATION, seeks a Preliminary Subdivision approval under the requirements of the Town of Lancaster Subdivision Rules and Regulations and a Special Permit for Flexible Development under the Lancaster Zoning bylaw section 220-15 to construct 23 single family residential lots with associated roadway, utilities and improvements. The site is located at Assessor’s Map 32 - Lot 1 (F/K/A 679 George Hill Road) and within the Residential zoning district.</w:t>
      </w:r>
    </w:p>
    <w:p w14:paraId="497B6727" w14:textId="77777777" w:rsidR="00011D15" w:rsidRDefault="00011D15" w:rsidP="008C227F">
      <w:pPr>
        <w:spacing w:after="120"/>
        <w:rPr>
          <w:rFonts w:ascii="Arial" w:hAnsi="Arial" w:cs="Arial"/>
          <w:sz w:val="22"/>
          <w:szCs w:val="22"/>
        </w:rPr>
      </w:pPr>
    </w:p>
    <w:p w14:paraId="5A826EDF" w14:textId="5EAE9C88" w:rsidR="00EE5BDA" w:rsidRPr="00C12FFC" w:rsidRDefault="00011D15" w:rsidP="008C227F">
      <w:pPr>
        <w:spacing w:after="120"/>
        <w:rPr>
          <w:rFonts w:ascii="Arial" w:hAnsi="Arial" w:cs="Arial"/>
          <w:sz w:val="22"/>
          <w:szCs w:val="22"/>
        </w:rPr>
      </w:pPr>
      <w:r w:rsidRPr="00011D15">
        <w:rPr>
          <w:rFonts w:ascii="Arial" w:hAnsi="Arial" w:cs="Arial"/>
          <w:sz w:val="22"/>
          <w:szCs w:val="22"/>
        </w:rPr>
        <w:t>BRAHMANANDA SARASWATI FOUNDATION</w:t>
      </w:r>
      <w:r w:rsidR="00C23FD8">
        <w:rPr>
          <w:rFonts w:ascii="Arial" w:hAnsi="Arial" w:cs="Arial"/>
          <w:sz w:val="22"/>
          <w:szCs w:val="22"/>
        </w:rPr>
        <w:t xml:space="preserve"> (or legal representative) requests that the public hearing</w:t>
      </w:r>
      <w:r w:rsidR="008D5A26">
        <w:rPr>
          <w:rFonts w:ascii="Arial" w:hAnsi="Arial" w:cs="Arial"/>
          <w:sz w:val="22"/>
          <w:szCs w:val="22"/>
        </w:rPr>
        <w:t xml:space="preserve"> and meeting</w:t>
      </w:r>
      <w:r w:rsidR="00C23FD8">
        <w:rPr>
          <w:rFonts w:ascii="Arial" w:hAnsi="Arial" w:cs="Arial"/>
          <w:sz w:val="22"/>
          <w:szCs w:val="22"/>
        </w:rPr>
        <w:t xml:space="preserve"> be </w:t>
      </w:r>
      <w:r w:rsidR="00BD2DEE" w:rsidRPr="00BD2DEE">
        <w:rPr>
          <w:rFonts w:ascii="Arial" w:hAnsi="Arial" w:cs="Arial"/>
          <w:sz w:val="22"/>
          <w:szCs w:val="22"/>
          <w:u w:val="single"/>
        </w:rPr>
        <w:t>continued</w:t>
      </w:r>
      <w:r w:rsidR="00C23FD8">
        <w:rPr>
          <w:rFonts w:ascii="Arial" w:hAnsi="Arial" w:cs="Arial"/>
          <w:sz w:val="22"/>
          <w:szCs w:val="22"/>
        </w:rPr>
        <w:t xml:space="preserve"> </w:t>
      </w:r>
      <w:r w:rsidR="00BD2DEE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  <w:u w:val="single"/>
        </w:rPr>
        <w:t xml:space="preserve">October 26, </w:t>
      </w:r>
      <w:r w:rsidRPr="00011D15">
        <w:rPr>
          <w:rFonts w:ascii="Arial" w:hAnsi="Arial" w:cs="Arial"/>
          <w:sz w:val="22"/>
          <w:szCs w:val="22"/>
          <w:u w:val="single"/>
        </w:rPr>
        <w:t>2020</w:t>
      </w:r>
      <w:r>
        <w:rPr>
          <w:rFonts w:ascii="Arial" w:hAnsi="Arial" w:cs="Arial"/>
          <w:sz w:val="22"/>
          <w:szCs w:val="22"/>
        </w:rPr>
        <w:t xml:space="preserve">, and herein affirms any prior requests for continuances or postponements made at previous Planning Board hearings, </w:t>
      </w:r>
      <w:r w:rsidR="00BD2DEE">
        <w:rPr>
          <w:rFonts w:ascii="Arial" w:hAnsi="Arial" w:cs="Arial"/>
          <w:sz w:val="22"/>
          <w:szCs w:val="22"/>
        </w:rPr>
        <w:t xml:space="preserve">to respond to Planning Board comments; the applicant also requests to extend the Constructive Grant Deadline to </w:t>
      </w:r>
      <w:r>
        <w:rPr>
          <w:rFonts w:ascii="Arial" w:hAnsi="Arial" w:cs="Arial"/>
          <w:sz w:val="22"/>
          <w:szCs w:val="22"/>
          <w:u w:val="single"/>
        </w:rPr>
        <w:t>November 30, 2020</w:t>
      </w:r>
      <w:r w:rsidR="00B74C10">
        <w:rPr>
          <w:rFonts w:ascii="Arial" w:hAnsi="Arial" w:cs="Arial"/>
          <w:sz w:val="22"/>
          <w:szCs w:val="22"/>
        </w:rPr>
        <w:t>.</w:t>
      </w:r>
    </w:p>
    <w:p w14:paraId="58E44EA1" w14:textId="77777777" w:rsidR="002E64F7" w:rsidRDefault="002E64F7" w:rsidP="00FA454B">
      <w:pPr>
        <w:spacing w:after="120"/>
        <w:rPr>
          <w:rFonts w:ascii="Arial" w:hAnsi="Arial" w:cs="Arial"/>
          <w:sz w:val="22"/>
          <w:szCs w:val="22"/>
        </w:rPr>
      </w:pPr>
    </w:p>
    <w:p w14:paraId="49A96CBA" w14:textId="1DB3A249" w:rsidR="008C227F" w:rsidRDefault="00C23FD8" w:rsidP="00FA454B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Signature </w:t>
      </w:r>
      <w:r w:rsidR="00011D15">
        <w:rPr>
          <w:rFonts w:ascii="Arial" w:hAnsi="Arial" w:cs="Arial"/>
          <w:sz w:val="22"/>
          <w:szCs w:val="22"/>
        </w:rPr>
        <w:t>(representative)</w:t>
      </w:r>
      <w:r>
        <w:rPr>
          <w:rFonts w:ascii="Arial" w:hAnsi="Arial" w:cs="Arial"/>
          <w:sz w:val="22"/>
          <w:szCs w:val="22"/>
        </w:rPr>
        <w:t>___________________</w:t>
      </w:r>
    </w:p>
    <w:p w14:paraId="03BCE72D" w14:textId="77777777" w:rsidR="00C23FD8" w:rsidRDefault="00C23FD8" w:rsidP="00FA454B">
      <w:pPr>
        <w:spacing w:after="120"/>
        <w:rPr>
          <w:rFonts w:ascii="Arial" w:hAnsi="Arial" w:cs="Arial"/>
          <w:sz w:val="22"/>
          <w:szCs w:val="22"/>
        </w:rPr>
      </w:pPr>
    </w:p>
    <w:p w14:paraId="00FD6764" w14:textId="77777777" w:rsidR="00C23FD8" w:rsidRDefault="00C23FD8" w:rsidP="00FA454B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_______________________</w:t>
      </w:r>
    </w:p>
    <w:p w14:paraId="14742A18" w14:textId="77777777" w:rsidR="007B128B" w:rsidRPr="00C12FFC" w:rsidRDefault="007B128B" w:rsidP="00FA454B">
      <w:pPr>
        <w:spacing w:after="120"/>
        <w:jc w:val="both"/>
        <w:rPr>
          <w:rFonts w:ascii="Arial" w:hAnsi="Arial" w:cs="Arial"/>
          <w:sz w:val="22"/>
          <w:szCs w:val="22"/>
        </w:rPr>
      </w:pPr>
    </w:p>
    <w:sectPr w:rsidR="007B128B" w:rsidRPr="00C12FFC" w:rsidSect="009D39EA">
      <w:footerReference w:type="default" r:id="rId7"/>
      <w:headerReference w:type="first" r:id="rId8"/>
      <w:footerReference w:type="first" r:id="rId9"/>
      <w:pgSz w:w="12240" w:h="15840" w:code="1"/>
      <w:pgMar w:top="720" w:right="1440" w:bottom="72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EC1B4" w14:textId="77777777" w:rsidR="00427852" w:rsidRDefault="00427852">
      <w:r>
        <w:separator/>
      </w:r>
    </w:p>
  </w:endnote>
  <w:endnote w:type="continuationSeparator" w:id="0">
    <w:p w14:paraId="3C4C5BE1" w14:textId="77777777" w:rsidR="00427852" w:rsidRDefault="00427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iploma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E7EBB" w14:textId="77777777" w:rsidR="00771358" w:rsidRDefault="00771358">
    <w:pPr>
      <w:pStyle w:val="Foot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8C227F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88" w:type="dxa"/>
      <w:tblLayout w:type="fixed"/>
      <w:tblLook w:val="0000" w:firstRow="0" w:lastRow="0" w:firstColumn="0" w:lastColumn="0" w:noHBand="0" w:noVBand="0"/>
    </w:tblPr>
    <w:tblGrid>
      <w:gridCol w:w="8928"/>
      <w:gridCol w:w="1260"/>
    </w:tblGrid>
    <w:tr w:rsidR="00AB6FBC" w14:paraId="04479E7F" w14:textId="77777777" w:rsidTr="00AF2EC0">
      <w:tc>
        <w:tcPr>
          <w:tcW w:w="8928" w:type="dxa"/>
          <w:vAlign w:val="center"/>
        </w:tcPr>
        <w:p w14:paraId="74904B8C" w14:textId="77777777" w:rsidR="00AB6FBC" w:rsidRDefault="00AB6FBC" w:rsidP="00243264">
          <w:pPr>
            <w:pStyle w:val="Footer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1260" w:type="dxa"/>
        </w:tcPr>
        <w:p w14:paraId="5EAF406E" w14:textId="77777777" w:rsidR="00AB6FBC" w:rsidRPr="00BF088C" w:rsidRDefault="00AB6FBC" w:rsidP="00AF2EC0">
          <w:pPr>
            <w:pStyle w:val="Footer"/>
          </w:pPr>
        </w:p>
      </w:tc>
    </w:tr>
  </w:tbl>
  <w:p w14:paraId="4A981C24" w14:textId="77777777" w:rsidR="00771358" w:rsidRDefault="007713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F8820" w14:textId="77777777" w:rsidR="00427852" w:rsidRDefault="00427852">
      <w:r>
        <w:separator/>
      </w:r>
    </w:p>
  </w:footnote>
  <w:footnote w:type="continuationSeparator" w:id="0">
    <w:p w14:paraId="53B5D72C" w14:textId="77777777" w:rsidR="00427852" w:rsidRDefault="00427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D2D7F" w14:textId="77777777" w:rsidR="00243264" w:rsidRDefault="00243264" w:rsidP="00243264">
    <w:pPr>
      <w:pStyle w:val="Header"/>
    </w:pPr>
  </w:p>
  <w:p w14:paraId="65E73C19" w14:textId="77777777" w:rsidR="00243264" w:rsidRDefault="00243264" w:rsidP="00243264">
    <w:pPr>
      <w:rPr>
        <w:sz w:val="12"/>
      </w:rPr>
    </w:pPr>
  </w:p>
  <w:p w14:paraId="72F9788D" w14:textId="77777777" w:rsidR="00243264" w:rsidRDefault="00243264" w:rsidP="00243264">
    <w:pPr>
      <w:jc w:val="center"/>
      <w:rPr>
        <w:rFonts w:ascii="Diploma" w:hAnsi="Diploma"/>
        <w:sz w:val="28"/>
      </w:rPr>
    </w:pPr>
    <w:r>
      <w:rPr>
        <w:rFonts w:ascii="Diploma" w:hAnsi="Diploma"/>
        <w:b/>
        <w:sz w:val="40"/>
      </w:rPr>
      <w:t xml:space="preserve">              </w:t>
    </w:r>
    <w:r>
      <w:rPr>
        <w:rFonts w:ascii="Diploma" w:hAnsi="Diploma"/>
        <w:sz w:val="40"/>
      </w:rPr>
      <w:t xml:space="preserve">   </w:t>
    </w:r>
    <w:r>
      <w:rPr>
        <w:rFonts w:ascii="Diploma" w:hAnsi="Diploma"/>
        <w:sz w:val="28"/>
      </w:rPr>
      <w:t>Town of Lancaster</w:t>
    </w:r>
  </w:p>
  <w:p w14:paraId="6792A185" w14:textId="77777777" w:rsidR="00243264" w:rsidRDefault="00243264" w:rsidP="00243264">
    <w:pPr>
      <w:jc w:val="center"/>
      <w:rPr>
        <w:rFonts w:ascii="Diploma" w:hAnsi="Diploma"/>
        <w:sz w:val="40"/>
      </w:rPr>
    </w:pPr>
    <w:r>
      <w:rPr>
        <w:rFonts w:ascii="Diploma" w:hAnsi="Diploma"/>
        <w:sz w:val="40"/>
      </w:rPr>
      <w:t xml:space="preserve">                 </w:t>
    </w:r>
    <w:r w:rsidR="002E4772">
      <w:rPr>
        <w:rFonts w:ascii="Diploma" w:hAnsi="Diploma"/>
        <w:sz w:val="40"/>
      </w:rPr>
      <w:t>Planning Board</w:t>
    </w:r>
  </w:p>
  <w:p w14:paraId="7F4B6585" w14:textId="77777777" w:rsidR="00243264" w:rsidRDefault="00243264" w:rsidP="00243264">
    <w:pPr>
      <w:framePr w:w="1440" w:h="120" w:hRule="exact" w:wrap="auto" w:vAnchor="page" w:hAnchor="page" w:x="361" w:y="541"/>
      <w:spacing w:line="120" w:lineRule="exact"/>
      <w:rPr>
        <w:sz w:val="12"/>
      </w:rPr>
    </w:pPr>
  </w:p>
  <w:p w14:paraId="0A82A957" w14:textId="77777777" w:rsidR="00243264" w:rsidRDefault="008C227F" w:rsidP="00243264">
    <w:pPr>
      <w:framePr w:wrap="auto" w:vAnchor="page" w:hAnchor="page" w:x="1498" w:y="999"/>
    </w:pPr>
    <w:r>
      <w:rPr>
        <w:noProof/>
      </w:rPr>
      <w:drawing>
        <wp:inline distT="0" distB="0" distL="0" distR="0" wp14:anchorId="450CACDD" wp14:editId="12508104">
          <wp:extent cx="1133475" cy="1123950"/>
          <wp:effectExtent l="0" t="0" r="9525" b="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A71232" w14:textId="77777777" w:rsidR="00243264" w:rsidRDefault="00243264" w:rsidP="00243264">
    <w:pPr>
      <w:spacing w:line="321" w:lineRule="exact"/>
      <w:jc w:val="center"/>
      <w:rPr>
        <w:rFonts w:ascii="Diploma" w:hAnsi="Diploma"/>
        <w:sz w:val="28"/>
      </w:rPr>
    </w:pPr>
    <w:r>
      <w:rPr>
        <w:rFonts w:ascii="Diploma" w:hAnsi="Diploma"/>
        <w:sz w:val="28"/>
      </w:rPr>
      <w:t xml:space="preserve">                        Lancaster, Massachusetts 01523</w:t>
    </w:r>
  </w:p>
  <w:p w14:paraId="1171ECB9" w14:textId="77777777" w:rsidR="00243264" w:rsidRDefault="00243264" w:rsidP="00243264">
    <w:pPr>
      <w:pStyle w:val="Header"/>
    </w:pPr>
  </w:p>
  <w:p w14:paraId="5A931F8A" w14:textId="77777777" w:rsidR="00243264" w:rsidRDefault="00243264" w:rsidP="00243264">
    <w:pPr>
      <w:pStyle w:val="Header"/>
    </w:pPr>
  </w:p>
  <w:p w14:paraId="592DE306" w14:textId="77777777" w:rsidR="00243264" w:rsidRDefault="00243264" w:rsidP="00243264">
    <w:pPr>
      <w:pStyle w:val="Header"/>
    </w:pPr>
  </w:p>
  <w:p w14:paraId="506B3A9D" w14:textId="77777777" w:rsidR="00B37835" w:rsidRDefault="00B378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92DD9"/>
    <w:multiLevelType w:val="hybridMultilevel"/>
    <w:tmpl w:val="424E36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17CE2"/>
    <w:multiLevelType w:val="hybridMultilevel"/>
    <w:tmpl w:val="94564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B1467"/>
    <w:multiLevelType w:val="hybridMultilevel"/>
    <w:tmpl w:val="17B61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34C0A"/>
    <w:multiLevelType w:val="hybridMultilevel"/>
    <w:tmpl w:val="4A02C3EC"/>
    <w:lvl w:ilvl="0" w:tplc="68586A52">
      <w:start w:val="6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8265016"/>
    <w:multiLevelType w:val="hybridMultilevel"/>
    <w:tmpl w:val="4A90D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852"/>
    <w:rsid w:val="00011D15"/>
    <w:rsid w:val="00014B42"/>
    <w:rsid w:val="00035C05"/>
    <w:rsid w:val="00052F1F"/>
    <w:rsid w:val="00060DD7"/>
    <w:rsid w:val="00067EB9"/>
    <w:rsid w:val="00074604"/>
    <w:rsid w:val="0007738E"/>
    <w:rsid w:val="00081B5F"/>
    <w:rsid w:val="00083A9A"/>
    <w:rsid w:val="000A533F"/>
    <w:rsid w:val="000B1FA4"/>
    <w:rsid w:val="000B7590"/>
    <w:rsid w:val="000E4840"/>
    <w:rsid w:val="0011187E"/>
    <w:rsid w:val="0011724E"/>
    <w:rsid w:val="00121027"/>
    <w:rsid w:val="00140141"/>
    <w:rsid w:val="00141120"/>
    <w:rsid w:val="0014720A"/>
    <w:rsid w:val="00150B7F"/>
    <w:rsid w:val="00175340"/>
    <w:rsid w:val="001A4417"/>
    <w:rsid w:val="001B73DE"/>
    <w:rsid w:val="001C61F4"/>
    <w:rsid w:val="001E6837"/>
    <w:rsid w:val="001E7927"/>
    <w:rsid w:val="001F5B0A"/>
    <w:rsid w:val="00200BA9"/>
    <w:rsid w:val="00216EF8"/>
    <w:rsid w:val="00223B85"/>
    <w:rsid w:val="00243264"/>
    <w:rsid w:val="00255032"/>
    <w:rsid w:val="0027450A"/>
    <w:rsid w:val="00295CE7"/>
    <w:rsid w:val="002B21B7"/>
    <w:rsid w:val="002C24F2"/>
    <w:rsid w:val="002C5050"/>
    <w:rsid w:val="002D283C"/>
    <w:rsid w:val="002E4772"/>
    <w:rsid w:val="002E64F7"/>
    <w:rsid w:val="002F0DEF"/>
    <w:rsid w:val="0031167D"/>
    <w:rsid w:val="00351F53"/>
    <w:rsid w:val="00357A26"/>
    <w:rsid w:val="00361918"/>
    <w:rsid w:val="003703BA"/>
    <w:rsid w:val="003924E6"/>
    <w:rsid w:val="00395A9F"/>
    <w:rsid w:val="003E1CED"/>
    <w:rsid w:val="003F2319"/>
    <w:rsid w:val="00421650"/>
    <w:rsid w:val="00427852"/>
    <w:rsid w:val="00432630"/>
    <w:rsid w:val="0048335C"/>
    <w:rsid w:val="00483F15"/>
    <w:rsid w:val="00493193"/>
    <w:rsid w:val="004A6EA3"/>
    <w:rsid w:val="004C6372"/>
    <w:rsid w:val="004D655F"/>
    <w:rsid w:val="00592214"/>
    <w:rsid w:val="005B2AA7"/>
    <w:rsid w:val="005C785D"/>
    <w:rsid w:val="005D0F64"/>
    <w:rsid w:val="005D709E"/>
    <w:rsid w:val="00610197"/>
    <w:rsid w:val="00621FC5"/>
    <w:rsid w:val="00632B99"/>
    <w:rsid w:val="006552A2"/>
    <w:rsid w:val="00690224"/>
    <w:rsid w:val="006A3147"/>
    <w:rsid w:val="006C4A8C"/>
    <w:rsid w:val="006E3AE6"/>
    <w:rsid w:val="0072588D"/>
    <w:rsid w:val="0072699D"/>
    <w:rsid w:val="00735925"/>
    <w:rsid w:val="007366B6"/>
    <w:rsid w:val="00737780"/>
    <w:rsid w:val="00750D9D"/>
    <w:rsid w:val="00771358"/>
    <w:rsid w:val="00790273"/>
    <w:rsid w:val="007A1C14"/>
    <w:rsid w:val="007A6C52"/>
    <w:rsid w:val="007B128B"/>
    <w:rsid w:val="007C5447"/>
    <w:rsid w:val="007E428F"/>
    <w:rsid w:val="00842101"/>
    <w:rsid w:val="0088130F"/>
    <w:rsid w:val="00883F2E"/>
    <w:rsid w:val="0089225E"/>
    <w:rsid w:val="0089582A"/>
    <w:rsid w:val="008A5A52"/>
    <w:rsid w:val="008C227F"/>
    <w:rsid w:val="008D5A26"/>
    <w:rsid w:val="00907314"/>
    <w:rsid w:val="00913863"/>
    <w:rsid w:val="0092096D"/>
    <w:rsid w:val="00940646"/>
    <w:rsid w:val="00997C91"/>
    <w:rsid w:val="009B33FA"/>
    <w:rsid w:val="009B7CCF"/>
    <w:rsid w:val="009C1833"/>
    <w:rsid w:val="009D39EA"/>
    <w:rsid w:val="009D7D60"/>
    <w:rsid w:val="00A021FF"/>
    <w:rsid w:val="00A0478F"/>
    <w:rsid w:val="00A21E12"/>
    <w:rsid w:val="00A24BD6"/>
    <w:rsid w:val="00A45D13"/>
    <w:rsid w:val="00A74FEF"/>
    <w:rsid w:val="00AB6FBC"/>
    <w:rsid w:val="00AB7B49"/>
    <w:rsid w:val="00AC3ECB"/>
    <w:rsid w:val="00AC4B31"/>
    <w:rsid w:val="00AF2EC0"/>
    <w:rsid w:val="00B0550B"/>
    <w:rsid w:val="00B125AE"/>
    <w:rsid w:val="00B33356"/>
    <w:rsid w:val="00B37835"/>
    <w:rsid w:val="00B51180"/>
    <w:rsid w:val="00B57BCF"/>
    <w:rsid w:val="00B71E22"/>
    <w:rsid w:val="00B74C10"/>
    <w:rsid w:val="00B76D04"/>
    <w:rsid w:val="00B91ECE"/>
    <w:rsid w:val="00B97BD9"/>
    <w:rsid w:val="00BA3ED4"/>
    <w:rsid w:val="00BA7087"/>
    <w:rsid w:val="00BA78EB"/>
    <w:rsid w:val="00BD2DEE"/>
    <w:rsid w:val="00C021B5"/>
    <w:rsid w:val="00C0571F"/>
    <w:rsid w:val="00C12FFC"/>
    <w:rsid w:val="00C1733C"/>
    <w:rsid w:val="00C224A5"/>
    <w:rsid w:val="00C23CE4"/>
    <w:rsid w:val="00C23FD8"/>
    <w:rsid w:val="00C778C4"/>
    <w:rsid w:val="00C803EF"/>
    <w:rsid w:val="00C868B8"/>
    <w:rsid w:val="00C90485"/>
    <w:rsid w:val="00CA3289"/>
    <w:rsid w:val="00CA7720"/>
    <w:rsid w:val="00CC2C3F"/>
    <w:rsid w:val="00CC5EA4"/>
    <w:rsid w:val="00CD42F3"/>
    <w:rsid w:val="00CD5174"/>
    <w:rsid w:val="00CD5A15"/>
    <w:rsid w:val="00CF4AE7"/>
    <w:rsid w:val="00CF6DC8"/>
    <w:rsid w:val="00D03DE5"/>
    <w:rsid w:val="00D12CA0"/>
    <w:rsid w:val="00D202A6"/>
    <w:rsid w:val="00D32D02"/>
    <w:rsid w:val="00D51412"/>
    <w:rsid w:val="00D71FE6"/>
    <w:rsid w:val="00D76A0A"/>
    <w:rsid w:val="00D97904"/>
    <w:rsid w:val="00DA492B"/>
    <w:rsid w:val="00DC19D7"/>
    <w:rsid w:val="00E11F97"/>
    <w:rsid w:val="00E15DBF"/>
    <w:rsid w:val="00E17E23"/>
    <w:rsid w:val="00E30BB2"/>
    <w:rsid w:val="00E36E60"/>
    <w:rsid w:val="00E45C03"/>
    <w:rsid w:val="00E7040E"/>
    <w:rsid w:val="00E77F4D"/>
    <w:rsid w:val="00E84569"/>
    <w:rsid w:val="00E87DBB"/>
    <w:rsid w:val="00E95618"/>
    <w:rsid w:val="00EA11D0"/>
    <w:rsid w:val="00EE5BDA"/>
    <w:rsid w:val="00F106B2"/>
    <w:rsid w:val="00F27D43"/>
    <w:rsid w:val="00F3293C"/>
    <w:rsid w:val="00F34BA0"/>
    <w:rsid w:val="00F34FF8"/>
    <w:rsid w:val="00F57C4E"/>
    <w:rsid w:val="00FA454B"/>
    <w:rsid w:val="00FA602B"/>
    <w:rsid w:val="00FE693F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7EA7F31"/>
  <w15:docId w15:val="{AA95A420-0FD2-484B-9A85-82256E40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37780"/>
    <w:pPr>
      <w:keepNext/>
      <w:outlineLvl w:val="0"/>
    </w:pPr>
    <w:rPr>
      <w:rFonts w:eastAsia="Arial Unicode MS"/>
      <w:b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E84569"/>
    <w:rPr>
      <w:color w:val="0000FF"/>
      <w:u w:val="single"/>
    </w:rPr>
  </w:style>
  <w:style w:type="paragraph" w:styleId="BalloonText">
    <w:name w:val="Balloon Text"/>
    <w:basedOn w:val="Normal"/>
    <w:semiHidden/>
    <w:rsid w:val="0072588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4C6372"/>
    <w:rPr>
      <w:sz w:val="20"/>
      <w:szCs w:val="20"/>
    </w:rPr>
  </w:style>
  <w:style w:type="character" w:styleId="FootnoteReference">
    <w:name w:val="footnote reference"/>
    <w:semiHidden/>
    <w:rsid w:val="004C6372"/>
    <w:rPr>
      <w:vertAlign w:val="superscript"/>
    </w:rPr>
  </w:style>
  <w:style w:type="paragraph" w:styleId="Title">
    <w:name w:val="Title"/>
    <w:basedOn w:val="Normal"/>
    <w:qFormat/>
    <w:rsid w:val="004C6372"/>
    <w:pPr>
      <w:jc w:val="center"/>
    </w:pPr>
    <w:rPr>
      <w:b/>
      <w:sz w:val="56"/>
      <w:szCs w:val="20"/>
    </w:rPr>
  </w:style>
  <w:style w:type="paragraph" w:styleId="MessageHeader">
    <w:name w:val="Message Header"/>
    <w:basedOn w:val="BodyText"/>
    <w:rsid w:val="004C6372"/>
    <w:pPr>
      <w:keepLines/>
      <w:spacing w:line="180" w:lineRule="atLeast"/>
      <w:ind w:left="1555" w:hanging="720"/>
    </w:pPr>
    <w:rPr>
      <w:rFonts w:ascii="Arial" w:hAnsi="Arial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4C6372"/>
    <w:pPr>
      <w:spacing w:before="220"/>
    </w:pPr>
  </w:style>
  <w:style w:type="character" w:customStyle="1" w:styleId="MessageHeaderLabel">
    <w:name w:val="Message Header Label"/>
    <w:rsid w:val="004C6372"/>
    <w:rPr>
      <w:rFonts w:ascii="Arial Black" w:hAnsi="Arial Black"/>
      <w:spacing w:val="-10"/>
      <w:sz w:val="18"/>
    </w:rPr>
  </w:style>
  <w:style w:type="paragraph" w:styleId="BodyText">
    <w:name w:val="Body Text"/>
    <w:basedOn w:val="Normal"/>
    <w:rsid w:val="004C6372"/>
    <w:pPr>
      <w:spacing w:after="120"/>
    </w:pPr>
  </w:style>
  <w:style w:type="paragraph" w:styleId="BodyTextIndent3">
    <w:name w:val="Body Text Indent 3"/>
    <w:basedOn w:val="Normal"/>
    <w:rsid w:val="00FA454B"/>
    <w:pPr>
      <w:spacing w:after="120"/>
      <w:ind w:left="360"/>
    </w:pPr>
    <w:rPr>
      <w:sz w:val="16"/>
      <w:szCs w:val="16"/>
    </w:rPr>
  </w:style>
  <w:style w:type="character" w:customStyle="1" w:styleId="HeaderChar">
    <w:name w:val="Header Char"/>
    <w:link w:val="Header"/>
    <w:rsid w:val="002432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Planning%20Board\Decisions\PB%20-%20Final%20notice%2019%20Woodland%20Meadow%20Driv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PB - Final notice 19 Woodland Meadow Drive</Template>
  <TotalTime>7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Worcester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Dennis</dc:creator>
  <cp:lastModifiedBy>Michael Antonellis</cp:lastModifiedBy>
  <cp:revision>2</cp:revision>
  <cp:lastPrinted>2019-10-28T19:21:00Z</cp:lastPrinted>
  <dcterms:created xsi:type="dcterms:W3CDTF">2020-10-22T16:09:00Z</dcterms:created>
  <dcterms:modified xsi:type="dcterms:W3CDTF">2020-10-22T16:09:00Z</dcterms:modified>
</cp:coreProperties>
</file>